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E04" w:rsidRPr="00081DAF" w:rsidRDefault="00F5344D" w:rsidP="006D2E04">
      <w:pPr>
        <w:pStyle w:val="berschrift1"/>
        <w:spacing w:before="0" w:line="240" w:lineRule="auto"/>
        <w:rPr>
          <w:sz w:val="40"/>
          <w:szCs w:val="40"/>
        </w:rPr>
      </w:pPr>
      <w:r w:rsidRPr="00081DAF">
        <w:rPr>
          <w:sz w:val="40"/>
          <w:szCs w:val="40"/>
        </w:rPr>
        <w:t xml:space="preserve">Anwesenheitsliste zur Rückverfolgung der Infektionskette </w:t>
      </w:r>
      <w:proofErr w:type="spellStart"/>
      <w:r w:rsidRPr="00081DAF">
        <w:rPr>
          <w:sz w:val="40"/>
          <w:szCs w:val="40"/>
        </w:rPr>
        <w:t>Covid</w:t>
      </w:r>
      <w:proofErr w:type="spellEnd"/>
      <w:r w:rsidRPr="00081DAF">
        <w:rPr>
          <w:sz w:val="40"/>
          <w:szCs w:val="40"/>
        </w:rPr>
        <w:t>-19</w:t>
      </w:r>
    </w:p>
    <w:p w:rsidR="00081DAF" w:rsidRDefault="00081DAF" w:rsidP="006D2E04">
      <w:pPr>
        <w:tabs>
          <w:tab w:val="left" w:pos="1276"/>
          <w:tab w:val="right" w:pos="13325"/>
          <w:tab w:val="right" w:pos="14600"/>
        </w:tabs>
        <w:rPr>
          <w:b/>
          <w:bCs/>
          <w:sz w:val="22"/>
          <w:szCs w:val="32"/>
        </w:rPr>
      </w:pPr>
    </w:p>
    <w:p w:rsidR="006D2E04" w:rsidRDefault="00081DAF" w:rsidP="006D2E04">
      <w:pPr>
        <w:tabs>
          <w:tab w:val="left" w:pos="1276"/>
          <w:tab w:val="right" w:pos="13325"/>
          <w:tab w:val="right" w:pos="14600"/>
        </w:tabs>
        <w:rPr>
          <w:sz w:val="22"/>
          <w:szCs w:val="32"/>
        </w:rPr>
      </w:pPr>
      <w:r>
        <w:rPr>
          <w:b/>
          <w:bCs/>
          <w:sz w:val="22"/>
          <w:szCs w:val="32"/>
        </w:rPr>
        <w:t>Landes-/Kreis-/Ortsverband</w:t>
      </w:r>
      <w:r w:rsidR="006D2E04" w:rsidRPr="00EF588C">
        <w:rPr>
          <w:b/>
          <w:bCs/>
          <w:sz w:val="22"/>
          <w:szCs w:val="32"/>
        </w:rPr>
        <w:t>:</w:t>
      </w:r>
      <w:r>
        <w:rPr>
          <w:b/>
          <w:bCs/>
          <w:sz w:val="22"/>
          <w:szCs w:val="32"/>
        </w:rPr>
        <w:t xml:space="preserve"> ______________________________________________________________________________________________</w:t>
      </w:r>
    </w:p>
    <w:p w:rsidR="00E92244" w:rsidRPr="006D2E04" w:rsidRDefault="00E92244" w:rsidP="00E92244">
      <w:pPr>
        <w:rPr>
          <w:sz w:val="22"/>
          <w:szCs w:val="32"/>
        </w:rPr>
      </w:pPr>
    </w:p>
    <w:tbl>
      <w:tblPr>
        <w:tblStyle w:val="DRK-Tabelle2"/>
        <w:tblW w:w="14457" w:type="dxa"/>
        <w:tblLook w:val="04A0" w:firstRow="1" w:lastRow="0" w:firstColumn="1" w:lastColumn="0" w:noHBand="0" w:noVBand="1"/>
      </w:tblPr>
      <w:tblGrid>
        <w:gridCol w:w="2551"/>
        <w:gridCol w:w="2551"/>
        <w:gridCol w:w="1701"/>
        <w:gridCol w:w="1701"/>
        <w:gridCol w:w="1701"/>
        <w:gridCol w:w="1701"/>
        <w:gridCol w:w="2551"/>
      </w:tblGrid>
      <w:tr w:rsidR="00081DAF" w:rsidTr="00175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tcW w:w="2551" w:type="dxa"/>
            <w:vMerge w:val="restart"/>
            <w:vAlign w:val="bottom"/>
          </w:tcPr>
          <w:p w:rsidR="00081DAF" w:rsidRDefault="00081DAF" w:rsidP="00175FC8">
            <w:pPr>
              <w:jc w:val="left"/>
            </w:pPr>
            <w:r>
              <w:t>Name</w:t>
            </w:r>
          </w:p>
        </w:tc>
        <w:tc>
          <w:tcPr>
            <w:tcW w:w="2551" w:type="dxa"/>
            <w:vMerge w:val="restart"/>
            <w:vAlign w:val="bottom"/>
          </w:tcPr>
          <w:p w:rsidR="00081DAF" w:rsidRDefault="00081DAF" w:rsidP="00175FC8">
            <w:pPr>
              <w:jc w:val="left"/>
            </w:pPr>
            <w:r>
              <w:t>Vorname</w:t>
            </w:r>
          </w:p>
        </w:tc>
        <w:tc>
          <w:tcPr>
            <w:tcW w:w="6804" w:type="dxa"/>
            <w:gridSpan w:val="4"/>
            <w:tcBorders>
              <w:bottom w:val="nil"/>
            </w:tcBorders>
          </w:tcPr>
          <w:p w:rsidR="00081DAF" w:rsidRDefault="00081DAF" w:rsidP="00175FC8">
            <w:pPr>
              <w:spacing w:line="240" w:lineRule="auto"/>
              <w:jc w:val="left"/>
            </w:pPr>
            <w:r>
              <w:t>Anwesenheitszeitraum</w:t>
            </w:r>
            <w:r w:rsidR="00175FC8">
              <w:t xml:space="preserve"> (von – bis)</w:t>
            </w:r>
          </w:p>
        </w:tc>
        <w:tc>
          <w:tcPr>
            <w:tcW w:w="2551" w:type="dxa"/>
            <w:vMerge w:val="restart"/>
            <w:vAlign w:val="bottom"/>
          </w:tcPr>
          <w:p w:rsidR="00081DAF" w:rsidRDefault="00081DAF" w:rsidP="00175FC8">
            <w:pPr>
              <w:jc w:val="left"/>
            </w:pPr>
            <w:r>
              <w:t>Erreichbarkeit</w:t>
            </w:r>
          </w:p>
        </w:tc>
      </w:tr>
      <w:tr w:rsidR="00081DAF" w:rsidTr="00175FC8">
        <w:trPr>
          <w:trHeight w:val="170"/>
        </w:trPr>
        <w:tc>
          <w:tcPr>
            <w:tcW w:w="2551" w:type="dxa"/>
            <w:vMerge/>
            <w:tcBorders>
              <w:top w:val="nil"/>
              <w:bottom w:val="single" w:sz="12" w:space="0" w:color="auto"/>
            </w:tcBorders>
          </w:tcPr>
          <w:p w:rsidR="00081DAF" w:rsidRDefault="00081DAF" w:rsidP="00081DAF">
            <w:pPr>
              <w:jc w:val="left"/>
            </w:pPr>
          </w:p>
        </w:tc>
        <w:tc>
          <w:tcPr>
            <w:tcW w:w="2551" w:type="dxa"/>
            <w:vMerge/>
            <w:tcBorders>
              <w:top w:val="nil"/>
              <w:bottom w:val="single" w:sz="12" w:space="0" w:color="auto"/>
            </w:tcBorders>
          </w:tcPr>
          <w:p w:rsidR="00081DAF" w:rsidRDefault="00081DAF" w:rsidP="00081DAF">
            <w:pPr>
              <w:jc w:val="left"/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081DAF" w:rsidRPr="00175FC8" w:rsidRDefault="00081DAF" w:rsidP="00175FC8">
            <w:pPr>
              <w:spacing w:line="240" w:lineRule="auto"/>
              <w:jc w:val="left"/>
              <w:rPr>
                <w:b/>
                <w:bCs/>
                <w:color w:val="008CCD" w:themeColor="accent1"/>
              </w:rPr>
            </w:pPr>
            <w:r w:rsidRPr="00175FC8">
              <w:rPr>
                <w:b/>
                <w:bCs/>
                <w:color w:val="008CCD" w:themeColor="accent1"/>
              </w:rPr>
              <w:t>Datum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081DAF" w:rsidRPr="00175FC8" w:rsidRDefault="00081DAF" w:rsidP="00175FC8">
            <w:pPr>
              <w:spacing w:line="240" w:lineRule="auto"/>
              <w:jc w:val="left"/>
              <w:rPr>
                <w:b/>
                <w:bCs/>
                <w:color w:val="008CCD" w:themeColor="accent1"/>
              </w:rPr>
            </w:pPr>
            <w:r w:rsidRPr="00175FC8">
              <w:rPr>
                <w:b/>
                <w:bCs/>
                <w:color w:val="008CCD" w:themeColor="accent1"/>
              </w:rPr>
              <w:t>Uhrzeit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081DAF" w:rsidRPr="00175FC8" w:rsidRDefault="00081DAF" w:rsidP="00175FC8">
            <w:pPr>
              <w:spacing w:line="240" w:lineRule="auto"/>
              <w:jc w:val="left"/>
              <w:rPr>
                <w:b/>
                <w:bCs/>
                <w:color w:val="008CCD" w:themeColor="accent1"/>
              </w:rPr>
            </w:pPr>
            <w:r w:rsidRPr="00175FC8">
              <w:rPr>
                <w:b/>
                <w:bCs/>
                <w:color w:val="008CCD" w:themeColor="accent1"/>
              </w:rPr>
              <w:t>Datum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081DAF" w:rsidRPr="00175FC8" w:rsidRDefault="00081DAF" w:rsidP="00175FC8">
            <w:pPr>
              <w:spacing w:line="240" w:lineRule="auto"/>
              <w:jc w:val="left"/>
              <w:rPr>
                <w:b/>
                <w:bCs/>
                <w:color w:val="008CCD" w:themeColor="accent1"/>
              </w:rPr>
            </w:pPr>
            <w:r w:rsidRPr="00175FC8">
              <w:rPr>
                <w:b/>
                <w:bCs/>
                <w:color w:val="008CCD" w:themeColor="accent1"/>
              </w:rPr>
              <w:t>Uhrzeit</w:t>
            </w: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:rsidR="00081DAF" w:rsidRDefault="00081DAF" w:rsidP="00081DAF">
            <w:pPr>
              <w:jc w:val="left"/>
            </w:pPr>
          </w:p>
        </w:tc>
      </w:tr>
      <w:tr w:rsidR="00081DAF" w:rsidTr="00175FC8">
        <w:tc>
          <w:tcPr>
            <w:tcW w:w="2551" w:type="dxa"/>
            <w:tcBorders>
              <w:top w:val="single" w:sz="12" w:space="0" w:color="auto"/>
            </w:tcBorders>
          </w:tcPr>
          <w:p w:rsidR="00081DAF" w:rsidRPr="00175FC8" w:rsidRDefault="00081DAF" w:rsidP="00175FC8">
            <w:pPr>
              <w:pStyle w:val="Tabellentext"/>
              <w:jc w:val="left"/>
              <w:rPr>
                <w:rStyle w:val="Fett"/>
                <w:rFonts w:cstheme="minorHAnsi"/>
                <w:b w:val="0"/>
                <w:bCs w:val="0"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081DAF" w:rsidRPr="00175FC8" w:rsidRDefault="00081DAF" w:rsidP="00175FC8">
            <w:pPr>
              <w:pStyle w:val="Tabellentext"/>
              <w:jc w:val="left"/>
              <w:rPr>
                <w:rStyle w:val="Fett"/>
                <w:rFonts w:cstheme="minorHAnsi"/>
                <w:b w:val="0"/>
                <w:bCs w:val="0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81DAF" w:rsidRPr="00175FC8" w:rsidRDefault="00081DAF" w:rsidP="00175FC8">
            <w:pPr>
              <w:pStyle w:val="Tabellentext"/>
              <w:jc w:val="left"/>
              <w:rPr>
                <w:rStyle w:val="Fett"/>
                <w:rFonts w:cstheme="minorHAnsi"/>
                <w:b w:val="0"/>
                <w:bCs w:val="0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81DAF" w:rsidRPr="00175FC8" w:rsidRDefault="00081DAF" w:rsidP="00175FC8">
            <w:pPr>
              <w:pStyle w:val="Tabellentext"/>
              <w:jc w:val="left"/>
              <w:rPr>
                <w:rStyle w:val="Fett"/>
                <w:rFonts w:cstheme="minorHAnsi"/>
                <w:b w:val="0"/>
                <w:bCs w:val="0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81DAF" w:rsidRPr="00175FC8" w:rsidRDefault="00081DAF" w:rsidP="00175FC8">
            <w:pPr>
              <w:pStyle w:val="Tabellentext"/>
              <w:jc w:val="left"/>
              <w:rPr>
                <w:rStyle w:val="Fett"/>
                <w:rFonts w:cstheme="minorHAnsi"/>
                <w:b w:val="0"/>
                <w:bCs w:val="0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81DAF" w:rsidRPr="00175FC8" w:rsidRDefault="00081DAF" w:rsidP="00175FC8">
            <w:pPr>
              <w:pStyle w:val="Tabellentext"/>
              <w:jc w:val="left"/>
              <w:rPr>
                <w:rStyle w:val="Fett"/>
                <w:rFonts w:cstheme="minorHAnsi"/>
                <w:b w:val="0"/>
                <w:bCs w:val="0"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081DAF" w:rsidRPr="00175FC8" w:rsidRDefault="00081DAF" w:rsidP="00175FC8">
            <w:pPr>
              <w:pStyle w:val="Tabellentext"/>
              <w:jc w:val="left"/>
              <w:rPr>
                <w:rStyle w:val="Fett"/>
                <w:rFonts w:cstheme="minorHAnsi"/>
                <w:b w:val="0"/>
                <w:bCs w:val="0"/>
                <w:sz w:val="24"/>
              </w:rPr>
            </w:pPr>
          </w:p>
        </w:tc>
      </w:tr>
      <w:tr w:rsidR="00081DAF" w:rsidTr="00081DAF">
        <w:tc>
          <w:tcPr>
            <w:tcW w:w="2551" w:type="dxa"/>
          </w:tcPr>
          <w:p w:rsidR="00081DAF" w:rsidRPr="00175FC8" w:rsidRDefault="00081DAF" w:rsidP="00175FC8">
            <w:pPr>
              <w:jc w:val="left"/>
              <w:rPr>
                <w:rFonts w:cstheme="minorHAnsi"/>
                <w:sz w:val="24"/>
              </w:rPr>
            </w:pPr>
            <w:bookmarkStart w:id="0" w:name="_Hlk36231090"/>
          </w:p>
        </w:tc>
        <w:tc>
          <w:tcPr>
            <w:tcW w:w="2551" w:type="dxa"/>
          </w:tcPr>
          <w:p w:rsidR="00081DAF" w:rsidRPr="00175FC8" w:rsidRDefault="00081DAF" w:rsidP="00175FC8">
            <w:pPr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081DAF" w:rsidRPr="00175FC8" w:rsidRDefault="00081DAF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081DAF" w:rsidRPr="00175FC8" w:rsidRDefault="00081DAF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081DAF" w:rsidRPr="00175FC8" w:rsidRDefault="00081DAF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081DAF" w:rsidRPr="00175FC8" w:rsidRDefault="00081DAF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081DAF" w:rsidRPr="00175FC8" w:rsidRDefault="00081DAF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</w:tr>
      <w:tr w:rsidR="00175FC8" w:rsidTr="00175FC8">
        <w:trPr>
          <w:trHeight w:val="164"/>
        </w:trPr>
        <w:tc>
          <w:tcPr>
            <w:tcW w:w="2551" w:type="dxa"/>
          </w:tcPr>
          <w:p w:rsidR="00175FC8" w:rsidRPr="00175FC8" w:rsidRDefault="00175FC8" w:rsidP="00175FC8">
            <w:pPr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175FC8" w:rsidRPr="00175FC8" w:rsidRDefault="00175FC8" w:rsidP="00175FC8">
            <w:pPr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</w:tr>
      <w:tr w:rsidR="00175FC8" w:rsidTr="00081DAF">
        <w:tc>
          <w:tcPr>
            <w:tcW w:w="2551" w:type="dxa"/>
          </w:tcPr>
          <w:p w:rsidR="00175FC8" w:rsidRPr="00175FC8" w:rsidRDefault="00175FC8" w:rsidP="00175FC8">
            <w:pPr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175FC8" w:rsidRPr="00175FC8" w:rsidRDefault="00175FC8" w:rsidP="00175FC8">
            <w:pPr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</w:tr>
      <w:tr w:rsidR="00175FC8" w:rsidTr="00081DAF">
        <w:tc>
          <w:tcPr>
            <w:tcW w:w="2551" w:type="dxa"/>
          </w:tcPr>
          <w:p w:rsidR="00175FC8" w:rsidRPr="00175FC8" w:rsidRDefault="00175FC8" w:rsidP="00175FC8">
            <w:pPr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175FC8" w:rsidRPr="00175FC8" w:rsidRDefault="00175FC8" w:rsidP="00175FC8">
            <w:pPr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</w:tr>
      <w:tr w:rsidR="00175FC8" w:rsidTr="00081DAF">
        <w:tc>
          <w:tcPr>
            <w:tcW w:w="2551" w:type="dxa"/>
          </w:tcPr>
          <w:p w:rsidR="00175FC8" w:rsidRPr="00175FC8" w:rsidRDefault="00175FC8" w:rsidP="00175FC8">
            <w:pPr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175FC8" w:rsidRPr="00175FC8" w:rsidRDefault="00175FC8" w:rsidP="00175FC8">
            <w:pPr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</w:tr>
      <w:tr w:rsidR="00175FC8" w:rsidTr="00081DAF">
        <w:tc>
          <w:tcPr>
            <w:tcW w:w="2551" w:type="dxa"/>
          </w:tcPr>
          <w:p w:rsidR="00175FC8" w:rsidRPr="00175FC8" w:rsidRDefault="00175FC8" w:rsidP="00175FC8">
            <w:pPr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175FC8" w:rsidRPr="00175FC8" w:rsidRDefault="00175FC8" w:rsidP="00175FC8">
            <w:pPr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</w:tr>
      <w:tr w:rsidR="00175FC8" w:rsidTr="00081DAF">
        <w:tc>
          <w:tcPr>
            <w:tcW w:w="2551" w:type="dxa"/>
          </w:tcPr>
          <w:p w:rsidR="00175FC8" w:rsidRPr="00175FC8" w:rsidRDefault="00175FC8" w:rsidP="00175FC8">
            <w:pPr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175FC8" w:rsidRPr="00175FC8" w:rsidRDefault="00175FC8" w:rsidP="00175FC8">
            <w:pPr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</w:tr>
      <w:tr w:rsidR="00175FC8" w:rsidTr="00081DAF">
        <w:tc>
          <w:tcPr>
            <w:tcW w:w="2551" w:type="dxa"/>
          </w:tcPr>
          <w:p w:rsidR="00175FC8" w:rsidRPr="00175FC8" w:rsidRDefault="00175FC8" w:rsidP="00175FC8">
            <w:pPr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175FC8" w:rsidRPr="00175FC8" w:rsidRDefault="00175FC8" w:rsidP="00175FC8">
            <w:pPr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  <w:bookmarkStart w:id="1" w:name="_GoBack"/>
            <w:bookmarkEnd w:id="1"/>
          </w:p>
        </w:tc>
        <w:tc>
          <w:tcPr>
            <w:tcW w:w="170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</w:tr>
      <w:tr w:rsidR="00175FC8" w:rsidTr="00081DAF">
        <w:tc>
          <w:tcPr>
            <w:tcW w:w="2551" w:type="dxa"/>
          </w:tcPr>
          <w:p w:rsidR="00175FC8" w:rsidRPr="00175FC8" w:rsidRDefault="00175FC8" w:rsidP="00175FC8">
            <w:pPr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175FC8" w:rsidRPr="00175FC8" w:rsidRDefault="00175FC8" w:rsidP="00175FC8">
            <w:pPr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</w:tr>
      <w:tr w:rsidR="00175FC8" w:rsidTr="00081DAF">
        <w:tc>
          <w:tcPr>
            <w:tcW w:w="2551" w:type="dxa"/>
          </w:tcPr>
          <w:p w:rsidR="00175FC8" w:rsidRPr="00175FC8" w:rsidRDefault="00175FC8" w:rsidP="00175FC8">
            <w:pPr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175FC8" w:rsidRPr="00175FC8" w:rsidRDefault="00175FC8" w:rsidP="00175FC8">
            <w:pPr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</w:tr>
      <w:tr w:rsidR="00175FC8" w:rsidTr="00081DAF">
        <w:tc>
          <w:tcPr>
            <w:tcW w:w="2551" w:type="dxa"/>
          </w:tcPr>
          <w:p w:rsidR="00175FC8" w:rsidRPr="00175FC8" w:rsidRDefault="00175FC8" w:rsidP="00175FC8">
            <w:pPr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175FC8" w:rsidRPr="00175FC8" w:rsidRDefault="00175FC8" w:rsidP="00175FC8">
            <w:pPr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</w:tr>
      <w:tr w:rsidR="00175FC8" w:rsidTr="00175FC8">
        <w:trPr>
          <w:trHeight w:val="27"/>
        </w:trPr>
        <w:tc>
          <w:tcPr>
            <w:tcW w:w="2551" w:type="dxa"/>
          </w:tcPr>
          <w:p w:rsidR="00175FC8" w:rsidRPr="00175FC8" w:rsidRDefault="00175FC8" w:rsidP="00175FC8">
            <w:pPr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175FC8" w:rsidRPr="00175FC8" w:rsidRDefault="00175FC8" w:rsidP="00175FC8">
            <w:pPr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175FC8" w:rsidRPr="00175FC8" w:rsidRDefault="00175FC8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</w:tr>
      <w:bookmarkEnd w:id="0"/>
      <w:tr w:rsidR="00081DAF" w:rsidTr="00175FC8">
        <w:tc>
          <w:tcPr>
            <w:tcW w:w="2551" w:type="dxa"/>
            <w:tcBorders>
              <w:bottom w:val="single" w:sz="12" w:space="0" w:color="auto"/>
            </w:tcBorders>
          </w:tcPr>
          <w:p w:rsidR="00081DAF" w:rsidRPr="00175FC8" w:rsidRDefault="00081DAF" w:rsidP="00175FC8">
            <w:pPr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081DAF" w:rsidRPr="00175FC8" w:rsidRDefault="00081DAF" w:rsidP="00175FC8">
            <w:pPr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81DAF" w:rsidRPr="00175FC8" w:rsidRDefault="00081DAF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81DAF" w:rsidRPr="00175FC8" w:rsidRDefault="00081DAF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81DAF" w:rsidRPr="00175FC8" w:rsidRDefault="00081DAF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81DAF" w:rsidRPr="00175FC8" w:rsidRDefault="00081DAF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081DAF" w:rsidRPr="00175FC8" w:rsidRDefault="00081DAF" w:rsidP="00175FC8">
            <w:pPr>
              <w:pStyle w:val="Tabellentext"/>
              <w:jc w:val="left"/>
              <w:rPr>
                <w:rFonts w:cstheme="minorHAnsi"/>
                <w:sz w:val="24"/>
              </w:rPr>
            </w:pPr>
          </w:p>
        </w:tc>
      </w:tr>
    </w:tbl>
    <w:p w:rsidR="00197170" w:rsidRDefault="00197170" w:rsidP="00514144"/>
    <w:sectPr w:rsidR="00197170" w:rsidSect="006D2E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2127" w:right="1245" w:bottom="851" w:left="993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69F" w:rsidRDefault="00B7669F" w:rsidP="001B2402">
      <w:r>
        <w:separator/>
      </w:r>
    </w:p>
    <w:p w:rsidR="00B7669F" w:rsidRDefault="00B7669F" w:rsidP="001B2402"/>
    <w:p w:rsidR="00B7669F" w:rsidRDefault="00B7669F" w:rsidP="001B2402"/>
  </w:endnote>
  <w:endnote w:type="continuationSeparator" w:id="0">
    <w:p w:rsidR="00B7669F" w:rsidRDefault="00B7669F" w:rsidP="001B2402">
      <w:r>
        <w:continuationSeparator/>
      </w:r>
    </w:p>
    <w:p w:rsidR="00B7669F" w:rsidRDefault="00B7669F" w:rsidP="001B2402"/>
    <w:p w:rsidR="00B7669F" w:rsidRDefault="00B7669F" w:rsidP="001B2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310" w:rsidRDefault="00A91310" w:rsidP="001B2402"/>
  <w:p w:rsidR="00A91310" w:rsidRDefault="00A91310" w:rsidP="001B24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E04" w:rsidRDefault="006D2E04" w:rsidP="006D2E04">
    <w:pPr>
      <w:pStyle w:val="DRKFusszeile"/>
      <w:ind w:right="0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91310" w:rsidRPr="006D2E04" w:rsidRDefault="00A91310" w:rsidP="006D2E0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244" w:rsidRDefault="00E92244" w:rsidP="00E92244">
    <w:pPr>
      <w:pStyle w:val="DRKFusszeile"/>
    </w:pPr>
  </w:p>
  <w:p w:rsidR="00E92244" w:rsidRDefault="00E92244" w:rsidP="006D2E04">
    <w:pPr>
      <w:pStyle w:val="DRKFusszeile"/>
      <w:ind w:right="0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C91196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C9119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69F" w:rsidRDefault="00B7669F" w:rsidP="001B2402">
      <w:r>
        <w:separator/>
      </w:r>
    </w:p>
    <w:p w:rsidR="00B7669F" w:rsidRDefault="00B7669F" w:rsidP="001B2402"/>
    <w:p w:rsidR="00B7669F" w:rsidRDefault="00B7669F" w:rsidP="001B2402"/>
  </w:footnote>
  <w:footnote w:type="continuationSeparator" w:id="0">
    <w:p w:rsidR="00B7669F" w:rsidRDefault="00B7669F" w:rsidP="001B2402">
      <w:r>
        <w:continuationSeparator/>
      </w:r>
    </w:p>
    <w:p w:rsidR="00B7669F" w:rsidRDefault="00B7669F" w:rsidP="001B2402"/>
    <w:p w:rsidR="00B7669F" w:rsidRDefault="00B7669F" w:rsidP="001B24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310" w:rsidRDefault="00A91310" w:rsidP="001B240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349545C" wp14:editId="7F360C48">
              <wp:simplePos x="0" y="0"/>
              <wp:positionH relativeFrom="page">
                <wp:posOffset>5520690</wp:posOffset>
              </wp:positionH>
              <wp:positionV relativeFrom="page">
                <wp:posOffset>1703070</wp:posOffset>
              </wp:positionV>
              <wp:extent cx="1600200" cy="8540750"/>
              <wp:effectExtent l="0" t="0" r="3810" b="0"/>
              <wp:wrapTight wrapText="left">
                <wp:wrapPolygon edited="0">
                  <wp:start x="-146" y="0"/>
                  <wp:lineTo x="-146" y="21561"/>
                  <wp:lineTo x="21600" y="21561"/>
                  <wp:lineTo x="21600" y="0"/>
                  <wp:lineTo x="-146" y="0"/>
                </wp:wrapPolygon>
              </wp:wrapTight>
              <wp:docPr id="3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00200" cy="8540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310" w:rsidRDefault="00A91310" w:rsidP="001B24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954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4.7pt;margin-top:134.1pt;width:126pt;height:672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" stroked="f">
              <o:lock v:ext="edit" aspectratio="t"/>
              <v:textbox>
                <w:txbxContent>
                  <w:p w:rsidR="00A91310" w:rsidRDefault="00A91310" w:rsidP="001B2402"/>
                </w:txbxContent>
              </v:textbox>
              <w10:wrap type="tight" side="left" anchorx="page" anchory="page"/>
            </v:shape>
          </w:pict>
        </mc:Fallback>
      </mc:AlternateContent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A91310" w:rsidRPr="002E267F" w:rsidRDefault="00A91310" w:rsidP="001B2402">
    <w:pPr>
      <w:pStyle w:val="Kopfzeile"/>
    </w:pPr>
    <w:r>
      <w:t xml:space="preserve">  Seite </w:t>
    </w:r>
    <w:r w:rsidRPr="004A75C8">
      <w:t xml:space="preserve"> </w:t>
    </w:r>
    <w:r w:rsidRPr="004A75C8">
      <w:fldChar w:fldCharType="begin"/>
    </w:r>
    <w:r w:rsidRPr="004A75C8">
      <w:instrText xml:space="preserve"> PAGE </w:instrText>
    </w:r>
    <w:r w:rsidRPr="004A75C8">
      <w:fldChar w:fldCharType="separate"/>
    </w:r>
    <w:r w:rsidR="00197170">
      <w:rPr>
        <w:noProof/>
      </w:rPr>
      <w:t>1</w:t>
    </w:r>
    <w:r w:rsidRPr="004A75C8">
      <w:fldChar w:fldCharType="end"/>
    </w:r>
    <w:r w:rsidRPr="004A75C8">
      <w:t xml:space="preserve"> </w:t>
    </w:r>
  </w:p>
  <w:p w:rsidR="00A91310" w:rsidRDefault="00A91310" w:rsidP="001B2402"/>
  <w:p w:rsidR="00A91310" w:rsidRDefault="00A91310" w:rsidP="001B24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310" w:rsidRPr="00FB2451" w:rsidRDefault="00A91310" w:rsidP="006D2E04">
    <w:pPr>
      <w:pStyle w:val="DRKKopfzeile2"/>
      <w:spacing w:after="0"/>
    </w:pPr>
    <w:r>
      <w:rPr>
        <w:noProof/>
      </w:rPr>
      <w:drawing>
        <wp:anchor distT="0" distB="0" distL="114300" distR="114300" simplePos="0" relativeHeight="251682304" behindDoc="0" locked="1" layoutInCell="1" allowOverlap="1" wp14:anchorId="57823591" wp14:editId="394DEEFE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2159635" cy="719455"/>
          <wp:effectExtent l="0" t="0" r="0" b="4445"/>
          <wp:wrapNone/>
          <wp:docPr id="168" name="Grafik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DRK_Wasserwacht_Langlogo-Slogan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E04" w:rsidRDefault="006D2E04" w:rsidP="006D2E04">
    <w:pPr>
      <w:pStyle w:val="DRKVerbandsbezeichnung"/>
      <w:spacing w:after="0"/>
    </w:pPr>
    <w:r>
      <w:rPr>
        <w:rStyle w:val="Fett"/>
      </w:rPr>
      <w:t>W</w:t>
    </w:r>
    <w:r w:rsidRPr="00B749EF">
      <w:rPr>
        <w:rStyle w:val="Fett"/>
      </w:rPr>
      <w:t>asser</w:t>
    </w:r>
    <w:r>
      <w:rPr>
        <w:rStyle w:val="Fett"/>
      </w:rPr>
      <w:t>wacht Muster</w:t>
    </w:r>
    <w:r w:rsidR="00817F6A">
      <w:rPr>
        <w:rStyle w:val="Fett"/>
      </w:rPr>
      <w:t>stadt</w:t>
    </w:r>
    <w:r>
      <w:br/>
      <w:t>DRK-Musterverband</w:t>
    </w:r>
  </w:p>
  <w:p w:rsidR="00A91310" w:rsidRDefault="006D2E04" w:rsidP="006D2E04">
    <w:pPr>
      <w:pStyle w:val="DRKVerbandsbezeichnung"/>
      <w:spacing w:after="0"/>
    </w:pPr>
    <w:r>
      <w:t>Muster</w:t>
    </w:r>
    <w:r w:rsidR="00CA702A">
      <w:t>stadt</w:t>
    </w:r>
    <w:r>
      <w:t xml:space="preserve"> e.V.</w:t>
    </w:r>
    <w:r w:rsidR="00A91310">
      <w:rPr>
        <w:noProof/>
      </w:rPr>
      <w:drawing>
        <wp:anchor distT="0" distB="0" distL="114300" distR="114300" simplePos="0" relativeHeight="251661824" behindDoc="0" locked="1" layoutInCell="1" allowOverlap="1" wp14:anchorId="7DD64EA7" wp14:editId="21944858">
          <wp:simplePos x="0" y="0"/>
          <wp:positionH relativeFrom="margin">
            <wp:align>right</wp:align>
          </wp:positionH>
          <wp:positionV relativeFrom="page">
            <wp:posOffset>327660</wp:posOffset>
          </wp:positionV>
          <wp:extent cx="2159635" cy="719455"/>
          <wp:effectExtent l="0" t="0" r="0" b="4445"/>
          <wp:wrapNone/>
          <wp:docPr id="169" name="Grafik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DRK_Wasserwacht_Langlogo-Slogan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2028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4CF3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EED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2EA6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088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4069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90C8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408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903E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85572F"/>
    <w:multiLevelType w:val="hybridMultilevel"/>
    <w:tmpl w:val="C89A582A"/>
    <w:lvl w:ilvl="0" w:tplc="47B42B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E6000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054B8"/>
    <w:multiLevelType w:val="hybridMultilevel"/>
    <w:tmpl w:val="D02E17D2"/>
    <w:lvl w:ilvl="0" w:tplc="B3D6A4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41762"/>
    <w:multiLevelType w:val="hybridMultilevel"/>
    <w:tmpl w:val="67FE13E0"/>
    <w:lvl w:ilvl="0" w:tplc="EB1E8DCC">
      <w:start w:val="1"/>
      <w:numFmt w:val="decimal"/>
      <w:pStyle w:val="DRKNummerierung1"/>
      <w:lvlText w:val="%1."/>
      <w:lvlJc w:val="left"/>
      <w:pPr>
        <w:ind w:left="360" w:hanging="360"/>
      </w:pPr>
      <w:rPr>
        <w:rFonts w:hint="default"/>
        <w:b/>
        <w:i w:val="0"/>
        <w:color w:val="008CCD" w:themeColor="accen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37EC4"/>
    <w:multiLevelType w:val="hybridMultilevel"/>
    <w:tmpl w:val="9A7648E4"/>
    <w:lvl w:ilvl="0" w:tplc="24FC5A46">
      <w:start w:val="1"/>
      <w:numFmt w:val="bullet"/>
      <w:pStyle w:val="DRKAufzhlung1"/>
      <w:lvlText w:val="•"/>
      <w:lvlJc w:val="left"/>
      <w:pPr>
        <w:ind w:left="360" w:hanging="360"/>
      </w:pPr>
      <w:rPr>
        <w:rFonts w:ascii="Arial" w:hAnsi="Arial" w:hint="default"/>
        <w:color w:val="008CCD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hideSpellingError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ho_HilfslinienHorizontal1" w:val="1"/>
    <w:docVar w:name="ho_HilfslinienHorizontal10" w:val="x"/>
    <w:docVar w:name="ho_HilfslinienHorizontal11" w:val="x"/>
    <w:docVar w:name="ho_HilfslinienHorizontal12" w:val="x"/>
    <w:docVar w:name="ho_HilfslinienHorizontal13" w:val="x"/>
    <w:docVar w:name="ho_HilfslinienHorizontal14" w:val="x"/>
    <w:docVar w:name="ho_HilfslinienHorizontal15" w:val="x"/>
    <w:docVar w:name="ho_HilfslinienHorizontal16" w:val="x"/>
    <w:docVar w:name="ho_HilfslinienHorizontal17" w:val="x"/>
    <w:docVar w:name="ho_HilfslinienHorizontal18" w:val="x"/>
    <w:docVar w:name="ho_HilfslinienHorizontal19" w:val="x"/>
    <w:docVar w:name="ho_HilfslinienHorizontal2" w:val="3"/>
    <w:docVar w:name="ho_HilfslinienHorizontal20" w:val="x"/>
    <w:docVar w:name="ho_HilfslinienHorizontal3" w:val="4.5"/>
    <w:docVar w:name="ho_HilfslinienHorizontal4" w:val="22.5"/>
    <w:docVar w:name="ho_HilfslinienHorizontal5" w:val="23.3"/>
    <w:docVar w:name="ho_HilfslinienHorizontal6" w:val="5"/>
    <w:docVar w:name="ho_HilfslinienHorizontal7" w:val="x"/>
    <w:docVar w:name="ho_HilfslinienHorizontal8" w:val="x"/>
    <w:docVar w:name="ho_HilfslinienHorizontal9" w:val="x"/>
    <w:docVar w:name="ho_HilfslinienVertical1" w:val="2"/>
    <w:docVar w:name="ho_HilfslinienVertical10" w:val="x"/>
    <w:docVar w:name="ho_HilfslinienVertical11" w:val="x"/>
    <w:docVar w:name="ho_HilfslinienVertical12" w:val="x"/>
    <w:docVar w:name="ho_HilfslinienVertical13" w:val="x"/>
    <w:docVar w:name="ho_HilfslinienVertical14" w:val="x"/>
    <w:docVar w:name="ho_HilfslinienVertical15" w:val="x"/>
    <w:docVar w:name="ho_HilfslinienVertical16" w:val="x"/>
    <w:docVar w:name="ho_HilfslinienVertical17" w:val="x"/>
    <w:docVar w:name="ho_HilfslinienVertical18" w:val="x"/>
    <w:docVar w:name="ho_HilfslinienVertical19" w:val="x"/>
    <w:docVar w:name="ho_HilfslinienVertical2" w:val="20"/>
    <w:docVar w:name="ho_HilfslinienVertical20" w:val="x"/>
    <w:docVar w:name="ho_HilfslinienVertical3" w:val="16"/>
    <w:docVar w:name="ho_HilfslinienVertical4" w:val="x"/>
    <w:docVar w:name="ho_HilfslinienVertical5" w:val="x"/>
    <w:docVar w:name="ho_HilfslinienVertical6" w:val="x"/>
    <w:docVar w:name="ho_HilfslinienVertical7" w:val="x"/>
    <w:docVar w:name="ho_HilfslinienVertical8" w:val="x"/>
    <w:docVar w:name="ho_HilfslinienVertical9" w:val="x"/>
  </w:docVars>
  <w:rsids>
    <w:rsidRoot w:val="00F5344D"/>
    <w:rsid w:val="00002A91"/>
    <w:rsid w:val="000032D8"/>
    <w:rsid w:val="00005715"/>
    <w:rsid w:val="00005FCD"/>
    <w:rsid w:val="00021901"/>
    <w:rsid w:val="00022FC0"/>
    <w:rsid w:val="000361EA"/>
    <w:rsid w:val="00054EC4"/>
    <w:rsid w:val="000559EC"/>
    <w:rsid w:val="000737DF"/>
    <w:rsid w:val="00074817"/>
    <w:rsid w:val="000814AB"/>
    <w:rsid w:val="00081DAF"/>
    <w:rsid w:val="0008678B"/>
    <w:rsid w:val="000B0EE1"/>
    <w:rsid w:val="000B26AC"/>
    <w:rsid w:val="000F25DE"/>
    <w:rsid w:val="000F5CD9"/>
    <w:rsid w:val="000F72D7"/>
    <w:rsid w:val="001026AF"/>
    <w:rsid w:val="00110FD5"/>
    <w:rsid w:val="00114B5A"/>
    <w:rsid w:val="00116601"/>
    <w:rsid w:val="00121E9F"/>
    <w:rsid w:val="001265C9"/>
    <w:rsid w:val="00136BC8"/>
    <w:rsid w:val="00140D8C"/>
    <w:rsid w:val="00165AA5"/>
    <w:rsid w:val="00171DF5"/>
    <w:rsid w:val="0017382F"/>
    <w:rsid w:val="00175858"/>
    <w:rsid w:val="00175FC8"/>
    <w:rsid w:val="00197170"/>
    <w:rsid w:val="001A32C8"/>
    <w:rsid w:val="001B2402"/>
    <w:rsid w:val="001B73DF"/>
    <w:rsid w:val="001C0B8E"/>
    <w:rsid w:val="001C24D8"/>
    <w:rsid w:val="001F21AD"/>
    <w:rsid w:val="0024578E"/>
    <w:rsid w:val="002518C9"/>
    <w:rsid w:val="00253753"/>
    <w:rsid w:val="0026139A"/>
    <w:rsid w:val="002700E9"/>
    <w:rsid w:val="00282FCA"/>
    <w:rsid w:val="00291EE7"/>
    <w:rsid w:val="00296B19"/>
    <w:rsid w:val="002A4ABF"/>
    <w:rsid w:val="002A5341"/>
    <w:rsid w:val="002A72D5"/>
    <w:rsid w:val="002B25A1"/>
    <w:rsid w:val="002D5D36"/>
    <w:rsid w:val="002E7629"/>
    <w:rsid w:val="002F681F"/>
    <w:rsid w:val="00302D43"/>
    <w:rsid w:val="00314CED"/>
    <w:rsid w:val="003232EB"/>
    <w:rsid w:val="003313B5"/>
    <w:rsid w:val="00336866"/>
    <w:rsid w:val="003448B1"/>
    <w:rsid w:val="003471F6"/>
    <w:rsid w:val="00352CD3"/>
    <w:rsid w:val="00364077"/>
    <w:rsid w:val="003640AB"/>
    <w:rsid w:val="003828A2"/>
    <w:rsid w:val="00390A70"/>
    <w:rsid w:val="00395AEA"/>
    <w:rsid w:val="00397417"/>
    <w:rsid w:val="003B226A"/>
    <w:rsid w:val="003B3918"/>
    <w:rsid w:val="003C21BC"/>
    <w:rsid w:val="003C3E23"/>
    <w:rsid w:val="003C6CF7"/>
    <w:rsid w:val="003C7179"/>
    <w:rsid w:val="003D7C2D"/>
    <w:rsid w:val="003E0AFD"/>
    <w:rsid w:val="003E2F9B"/>
    <w:rsid w:val="003E369B"/>
    <w:rsid w:val="004030F6"/>
    <w:rsid w:val="00404FF7"/>
    <w:rsid w:val="00410880"/>
    <w:rsid w:val="004146E2"/>
    <w:rsid w:val="004176D2"/>
    <w:rsid w:val="00430BF7"/>
    <w:rsid w:val="00440ADC"/>
    <w:rsid w:val="00457649"/>
    <w:rsid w:val="00471266"/>
    <w:rsid w:val="00473594"/>
    <w:rsid w:val="004744A4"/>
    <w:rsid w:val="00475EF5"/>
    <w:rsid w:val="004774FB"/>
    <w:rsid w:val="004818C1"/>
    <w:rsid w:val="00492BC4"/>
    <w:rsid w:val="00494D3E"/>
    <w:rsid w:val="004B3681"/>
    <w:rsid w:val="004B6647"/>
    <w:rsid w:val="004D431E"/>
    <w:rsid w:val="004E4DCE"/>
    <w:rsid w:val="004E78F8"/>
    <w:rsid w:val="004F1F9E"/>
    <w:rsid w:val="004F4DC8"/>
    <w:rsid w:val="005076C0"/>
    <w:rsid w:val="00514144"/>
    <w:rsid w:val="00523295"/>
    <w:rsid w:val="00530DA4"/>
    <w:rsid w:val="00542C4B"/>
    <w:rsid w:val="00545119"/>
    <w:rsid w:val="00546CAB"/>
    <w:rsid w:val="00552441"/>
    <w:rsid w:val="00553F72"/>
    <w:rsid w:val="005632DF"/>
    <w:rsid w:val="00565651"/>
    <w:rsid w:val="00573152"/>
    <w:rsid w:val="005769E4"/>
    <w:rsid w:val="005B4F58"/>
    <w:rsid w:val="005B509B"/>
    <w:rsid w:val="005B738A"/>
    <w:rsid w:val="005C1636"/>
    <w:rsid w:val="005C786E"/>
    <w:rsid w:val="005E6C0B"/>
    <w:rsid w:val="005F4240"/>
    <w:rsid w:val="005F4EEE"/>
    <w:rsid w:val="00605EE4"/>
    <w:rsid w:val="00607C5E"/>
    <w:rsid w:val="00610880"/>
    <w:rsid w:val="00612034"/>
    <w:rsid w:val="00613033"/>
    <w:rsid w:val="0062557F"/>
    <w:rsid w:val="00633838"/>
    <w:rsid w:val="0063632B"/>
    <w:rsid w:val="00636F5F"/>
    <w:rsid w:val="00640DCD"/>
    <w:rsid w:val="00640F59"/>
    <w:rsid w:val="006445A1"/>
    <w:rsid w:val="0064716A"/>
    <w:rsid w:val="00650582"/>
    <w:rsid w:val="006626DA"/>
    <w:rsid w:val="00666968"/>
    <w:rsid w:val="00670FCA"/>
    <w:rsid w:val="00692647"/>
    <w:rsid w:val="00693C85"/>
    <w:rsid w:val="006953E9"/>
    <w:rsid w:val="006978E5"/>
    <w:rsid w:val="006A3611"/>
    <w:rsid w:val="006A38E5"/>
    <w:rsid w:val="006A42D9"/>
    <w:rsid w:val="006D2E04"/>
    <w:rsid w:val="006F6B5B"/>
    <w:rsid w:val="00702CAD"/>
    <w:rsid w:val="00703C7D"/>
    <w:rsid w:val="00714B0E"/>
    <w:rsid w:val="00723394"/>
    <w:rsid w:val="00734A2A"/>
    <w:rsid w:val="00746392"/>
    <w:rsid w:val="00752A3A"/>
    <w:rsid w:val="00753AE5"/>
    <w:rsid w:val="007938A3"/>
    <w:rsid w:val="007A7A8D"/>
    <w:rsid w:val="007B442E"/>
    <w:rsid w:val="007D1451"/>
    <w:rsid w:val="007D50BD"/>
    <w:rsid w:val="0080082C"/>
    <w:rsid w:val="00807132"/>
    <w:rsid w:val="00815762"/>
    <w:rsid w:val="00817F6A"/>
    <w:rsid w:val="00833715"/>
    <w:rsid w:val="008470E6"/>
    <w:rsid w:val="00847C4B"/>
    <w:rsid w:val="00853821"/>
    <w:rsid w:val="008544A5"/>
    <w:rsid w:val="00854796"/>
    <w:rsid w:val="00855289"/>
    <w:rsid w:val="00855E07"/>
    <w:rsid w:val="00860023"/>
    <w:rsid w:val="008858C0"/>
    <w:rsid w:val="00887C37"/>
    <w:rsid w:val="00890E4C"/>
    <w:rsid w:val="0089304D"/>
    <w:rsid w:val="00893F08"/>
    <w:rsid w:val="0089528E"/>
    <w:rsid w:val="008A4E59"/>
    <w:rsid w:val="008A5729"/>
    <w:rsid w:val="008B19D4"/>
    <w:rsid w:val="008B4542"/>
    <w:rsid w:val="008C0890"/>
    <w:rsid w:val="008E2E95"/>
    <w:rsid w:val="008E39D0"/>
    <w:rsid w:val="008E755C"/>
    <w:rsid w:val="0090579C"/>
    <w:rsid w:val="00905ACA"/>
    <w:rsid w:val="00911016"/>
    <w:rsid w:val="00925121"/>
    <w:rsid w:val="00934C8F"/>
    <w:rsid w:val="00935746"/>
    <w:rsid w:val="0093776D"/>
    <w:rsid w:val="00940F48"/>
    <w:rsid w:val="00947229"/>
    <w:rsid w:val="009644A2"/>
    <w:rsid w:val="0096716B"/>
    <w:rsid w:val="009751AD"/>
    <w:rsid w:val="0097573D"/>
    <w:rsid w:val="00990955"/>
    <w:rsid w:val="0099488B"/>
    <w:rsid w:val="009A0C6F"/>
    <w:rsid w:val="009A1432"/>
    <w:rsid w:val="009A6E36"/>
    <w:rsid w:val="009B3BEC"/>
    <w:rsid w:val="009B6CC7"/>
    <w:rsid w:val="009D1210"/>
    <w:rsid w:val="009D2D59"/>
    <w:rsid w:val="009E7946"/>
    <w:rsid w:val="00A003F8"/>
    <w:rsid w:val="00A0376C"/>
    <w:rsid w:val="00A05A5D"/>
    <w:rsid w:val="00A07ABD"/>
    <w:rsid w:val="00A1267B"/>
    <w:rsid w:val="00A1322A"/>
    <w:rsid w:val="00A17026"/>
    <w:rsid w:val="00A243D4"/>
    <w:rsid w:val="00A31BA3"/>
    <w:rsid w:val="00A33AAB"/>
    <w:rsid w:val="00A45EA2"/>
    <w:rsid w:val="00A51C34"/>
    <w:rsid w:val="00A62B9D"/>
    <w:rsid w:val="00A730AF"/>
    <w:rsid w:val="00A83E4D"/>
    <w:rsid w:val="00A842EE"/>
    <w:rsid w:val="00A854E1"/>
    <w:rsid w:val="00A87107"/>
    <w:rsid w:val="00A87560"/>
    <w:rsid w:val="00A91310"/>
    <w:rsid w:val="00A91E49"/>
    <w:rsid w:val="00A9488C"/>
    <w:rsid w:val="00AA69A0"/>
    <w:rsid w:val="00AB0F91"/>
    <w:rsid w:val="00AB3B53"/>
    <w:rsid w:val="00AC48AE"/>
    <w:rsid w:val="00AC6DFC"/>
    <w:rsid w:val="00AD57F3"/>
    <w:rsid w:val="00AD5ADB"/>
    <w:rsid w:val="00AE1591"/>
    <w:rsid w:val="00AE58AF"/>
    <w:rsid w:val="00B021A4"/>
    <w:rsid w:val="00B168E9"/>
    <w:rsid w:val="00B317BE"/>
    <w:rsid w:val="00B370CF"/>
    <w:rsid w:val="00B51705"/>
    <w:rsid w:val="00B539B2"/>
    <w:rsid w:val="00B57693"/>
    <w:rsid w:val="00B749EF"/>
    <w:rsid w:val="00B74FF7"/>
    <w:rsid w:val="00B7669F"/>
    <w:rsid w:val="00B77173"/>
    <w:rsid w:val="00B85D67"/>
    <w:rsid w:val="00B93517"/>
    <w:rsid w:val="00B96E2E"/>
    <w:rsid w:val="00BA061A"/>
    <w:rsid w:val="00BA3010"/>
    <w:rsid w:val="00BA7B02"/>
    <w:rsid w:val="00BB02AC"/>
    <w:rsid w:val="00BB435B"/>
    <w:rsid w:val="00BC1B94"/>
    <w:rsid w:val="00BE219E"/>
    <w:rsid w:val="00BE3171"/>
    <w:rsid w:val="00BE4E8C"/>
    <w:rsid w:val="00BF1C41"/>
    <w:rsid w:val="00C044B7"/>
    <w:rsid w:val="00C216DF"/>
    <w:rsid w:val="00C25666"/>
    <w:rsid w:val="00C30041"/>
    <w:rsid w:val="00C32615"/>
    <w:rsid w:val="00C453F8"/>
    <w:rsid w:val="00C4650C"/>
    <w:rsid w:val="00C74ECA"/>
    <w:rsid w:val="00C85B65"/>
    <w:rsid w:val="00C91196"/>
    <w:rsid w:val="00C95F8F"/>
    <w:rsid w:val="00CA37A9"/>
    <w:rsid w:val="00CA702A"/>
    <w:rsid w:val="00CB5CFE"/>
    <w:rsid w:val="00CC31AE"/>
    <w:rsid w:val="00CC7F22"/>
    <w:rsid w:val="00CD0423"/>
    <w:rsid w:val="00CD2AE6"/>
    <w:rsid w:val="00CD6F3C"/>
    <w:rsid w:val="00CF055B"/>
    <w:rsid w:val="00D04B57"/>
    <w:rsid w:val="00D04ED7"/>
    <w:rsid w:val="00D14D40"/>
    <w:rsid w:val="00D20C38"/>
    <w:rsid w:val="00D23FB9"/>
    <w:rsid w:val="00D26F1C"/>
    <w:rsid w:val="00D35903"/>
    <w:rsid w:val="00D40FFC"/>
    <w:rsid w:val="00D4223B"/>
    <w:rsid w:val="00D45530"/>
    <w:rsid w:val="00D46E86"/>
    <w:rsid w:val="00D52601"/>
    <w:rsid w:val="00D630AA"/>
    <w:rsid w:val="00D85BF0"/>
    <w:rsid w:val="00DA327F"/>
    <w:rsid w:val="00DA7A91"/>
    <w:rsid w:val="00DB2DE5"/>
    <w:rsid w:val="00DC41AC"/>
    <w:rsid w:val="00DE436E"/>
    <w:rsid w:val="00DE5D9B"/>
    <w:rsid w:val="00DF3758"/>
    <w:rsid w:val="00DF3AE6"/>
    <w:rsid w:val="00DF6BAB"/>
    <w:rsid w:val="00DF6C81"/>
    <w:rsid w:val="00E01054"/>
    <w:rsid w:val="00E032ED"/>
    <w:rsid w:val="00E06D66"/>
    <w:rsid w:val="00E63044"/>
    <w:rsid w:val="00E86C95"/>
    <w:rsid w:val="00E90F0B"/>
    <w:rsid w:val="00E92244"/>
    <w:rsid w:val="00EA0CBA"/>
    <w:rsid w:val="00EA1584"/>
    <w:rsid w:val="00EA30A8"/>
    <w:rsid w:val="00EB14E0"/>
    <w:rsid w:val="00EC71CD"/>
    <w:rsid w:val="00EE0256"/>
    <w:rsid w:val="00EE059C"/>
    <w:rsid w:val="00EE0A21"/>
    <w:rsid w:val="00EE2627"/>
    <w:rsid w:val="00EE71CA"/>
    <w:rsid w:val="00EF050F"/>
    <w:rsid w:val="00EF435B"/>
    <w:rsid w:val="00F05399"/>
    <w:rsid w:val="00F05614"/>
    <w:rsid w:val="00F07902"/>
    <w:rsid w:val="00F250B9"/>
    <w:rsid w:val="00F3752E"/>
    <w:rsid w:val="00F40CCA"/>
    <w:rsid w:val="00F449A3"/>
    <w:rsid w:val="00F5344D"/>
    <w:rsid w:val="00F62828"/>
    <w:rsid w:val="00F9511B"/>
    <w:rsid w:val="00F96CA2"/>
    <w:rsid w:val="00FA3537"/>
    <w:rsid w:val="00FB1C32"/>
    <w:rsid w:val="00FB2451"/>
    <w:rsid w:val="00FB3116"/>
    <w:rsid w:val="00FC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A8EE76"/>
  <w15:chartTrackingRefBased/>
  <w15:docId w15:val="{DCAAA42D-B1F8-405E-93BD-1684F991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1"/>
    <w:lsdException w:name="toc 5" w:uiPriority="1"/>
    <w:lsdException w:name="toc 6" w:uiPriority="1"/>
    <w:lsdException w:name="toc 7" w:uiPriority="1"/>
    <w:lsdException w:name="toc 8" w:uiPriority="1"/>
    <w:lsdException w:name="toc 9" w:uiPriority="1"/>
    <w:lsdException w:name="Normal Indent" w:uiPriority="1"/>
    <w:lsdException w:name="footnote text" w:semiHidden="1"/>
    <w:lsdException w:name="annotation text" w:semiHidden="1"/>
    <w:lsdException w:name="index heading" w:semiHidden="1"/>
    <w:lsdException w:name="caption" w:semiHidden="1" w:uiPriority="9" w:unhideWhenUsed="1" w:qFormat="1"/>
    <w:lsdException w:name="table of figures" w:semiHidden="1"/>
    <w:lsdException w:name="envelope address" w:uiPriority="1"/>
    <w:lsdException w:name="envelope return" w:uiPriority="1"/>
    <w:lsdException w:name="footnote reference" w:semiHidden="1"/>
    <w:lsdException w:name="annotation reference" w:semiHidden="1"/>
    <w:lsdException w:name="line number" w:uiPriority="1"/>
    <w:lsdException w:name="page number" w:uiPriority="1"/>
    <w:lsdException w:name="endnote reference" w:semiHidden="1"/>
    <w:lsdException w:name="endnote text" w:semiHidden="1"/>
    <w:lsdException w:name="table of authorities" w:uiPriority="1"/>
    <w:lsdException w:name="macro" w:semiHidden="1"/>
    <w:lsdException w:name="toa heading" w:uiPriority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"/>
    <w:lsdException w:name="Closing" w:uiPriority="98"/>
    <w:lsdException w:name="Signature" w:uiPriority="1"/>
    <w:lsdException w:name="Body Text" w:uiPriority="1"/>
    <w:lsdException w:name="Body Text Indent" w:uiPriority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"/>
    <w:lsdException w:name="Salutation" w:semiHidden="1"/>
    <w:lsdException w:name="Date" w:semiHidden="1"/>
    <w:lsdException w:name="Body Text First Indent" w:uiPriority="1"/>
    <w:lsdException w:name="Body Text First Indent 2" w:uiPriority="1"/>
    <w:lsdException w:name="Note Heading" w:semiHidden="1"/>
    <w:lsdException w:name="Body Text 2" w:uiPriority="1"/>
    <w:lsdException w:name="Body Text 3" w:uiPriority="1"/>
    <w:lsdException w:name="Body Text Indent 2" w:uiPriority="1"/>
    <w:lsdException w:name="Body Text Indent 3" w:uiPriority="1"/>
    <w:lsdException w:name="Block Text" w:semiHidden="1"/>
    <w:lsdException w:name="Hyperlink" w:uiPriority="99"/>
    <w:lsdException w:name="FollowedHyperlink" w:semiHidden="1"/>
    <w:lsdException w:name="Strong" w:uiPriority="19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uiPriority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24578E"/>
    <w:pPr>
      <w:spacing w:line="260" w:lineRule="atLeast"/>
    </w:pPr>
    <w:rPr>
      <w:rFonts w:asciiTheme="minorHAnsi" w:hAnsiTheme="minorHAnsi"/>
      <w:sz w:val="18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F3752E"/>
    <w:pPr>
      <w:keepNext/>
      <w:spacing w:before="600" w:after="260" w:line="600" w:lineRule="atLeast"/>
      <w:outlineLvl w:val="0"/>
    </w:pPr>
    <w:rPr>
      <w:rFonts w:asciiTheme="majorHAnsi" w:hAnsiTheme="majorHAnsi" w:cs="Arial"/>
      <w:b/>
      <w:bCs/>
      <w:color w:val="008CCD" w:themeColor="accent1"/>
      <w:kern w:val="32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F3752E"/>
    <w:pPr>
      <w:keepNext/>
      <w:spacing w:before="480" w:after="260" w:line="500" w:lineRule="atLeast"/>
      <w:outlineLvl w:val="1"/>
    </w:pPr>
    <w:rPr>
      <w:rFonts w:asciiTheme="majorHAnsi" w:hAnsiTheme="majorHAnsi" w:cs="Arial"/>
      <w:b/>
      <w:bCs/>
      <w:iCs/>
      <w:color w:val="008CCD" w:themeColor="accent1"/>
      <w:sz w:val="40"/>
      <w:szCs w:val="28"/>
    </w:rPr>
  </w:style>
  <w:style w:type="paragraph" w:styleId="berschrift3">
    <w:name w:val="heading 3"/>
    <w:basedOn w:val="Standard"/>
    <w:next w:val="Standard"/>
    <w:uiPriority w:val="1"/>
    <w:qFormat/>
    <w:rsid w:val="00F3752E"/>
    <w:pPr>
      <w:keepNext/>
      <w:spacing w:before="360" w:after="260" w:line="320" w:lineRule="atLeast"/>
      <w:outlineLvl w:val="2"/>
    </w:pPr>
    <w:rPr>
      <w:rFonts w:asciiTheme="majorHAnsi" w:hAnsiTheme="majorHAnsi" w:cs="Arial"/>
      <w:b/>
      <w:bCs/>
      <w:color w:val="008CCD" w:themeColor="accen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ldfrPostanschrift">
    <w:name w:val="Feld für Postanschrift"/>
    <w:basedOn w:val="Standard"/>
    <w:autoRedefine/>
    <w:semiHidden/>
    <w:rsid w:val="00404FF7"/>
    <w:pPr>
      <w:framePr w:hSpace="51" w:wrap="auto" w:hAnchor="margin" w:x="182" w:y="2836"/>
      <w:spacing w:line="140" w:lineRule="exact"/>
    </w:pPr>
    <w:rPr>
      <w:rFonts w:cs="Arial"/>
      <w:sz w:val="12"/>
      <w:szCs w:val="12"/>
    </w:rPr>
  </w:style>
  <w:style w:type="paragraph" w:customStyle="1" w:styleId="Empfngeradresse">
    <w:name w:val="Empfängeradresse"/>
    <w:basedOn w:val="Standard"/>
    <w:semiHidden/>
    <w:rsid w:val="006F6B5B"/>
  </w:style>
  <w:style w:type="paragraph" w:customStyle="1" w:styleId="Absenderadresse">
    <w:name w:val="Absenderadresse"/>
    <w:basedOn w:val="Standard"/>
    <w:semiHidden/>
    <w:rsid w:val="00440ADC"/>
    <w:pPr>
      <w:tabs>
        <w:tab w:val="left" w:pos="312"/>
        <w:tab w:val="left" w:pos="425"/>
      </w:tabs>
    </w:pPr>
    <w:rPr>
      <w:rFonts w:cs="Arial"/>
      <w:szCs w:val="16"/>
    </w:rPr>
  </w:style>
  <w:style w:type="paragraph" w:styleId="Kopfzeile">
    <w:name w:val="header"/>
    <w:basedOn w:val="Standard"/>
    <w:semiHidden/>
    <w:rsid w:val="00390A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17026"/>
    <w:pPr>
      <w:tabs>
        <w:tab w:val="center" w:pos="4536"/>
        <w:tab w:val="right" w:pos="9072"/>
      </w:tabs>
      <w:spacing w:after="520" w:line="200" w:lineRule="exact"/>
    </w:pPr>
    <w:rPr>
      <w:color w:val="7F7F7F"/>
      <w:sz w:val="16"/>
    </w:rPr>
  </w:style>
  <w:style w:type="character" w:styleId="Hyperlink">
    <w:name w:val="Hyperlink"/>
    <w:uiPriority w:val="99"/>
    <w:rsid w:val="007D1451"/>
    <w:rPr>
      <w:color w:val="0000FF"/>
      <w:u w:val="single"/>
    </w:rPr>
  </w:style>
  <w:style w:type="paragraph" w:customStyle="1" w:styleId="Absenderberschrift">
    <w:name w:val="Absenderüberschrift"/>
    <w:basedOn w:val="Standard"/>
    <w:semiHidden/>
    <w:rsid w:val="00440ADC"/>
    <w:rPr>
      <w:rFonts w:cs="Arial"/>
      <w:b/>
      <w:szCs w:val="20"/>
    </w:rPr>
  </w:style>
  <w:style w:type="paragraph" w:customStyle="1" w:styleId="DRKVerbandsbezeichnung">
    <w:name w:val="DRK Verbandsbezeichnung"/>
    <w:basedOn w:val="Standard"/>
    <w:uiPriority w:val="98"/>
    <w:rsid w:val="00605EE4"/>
    <w:pPr>
      <w:spacing w:after="1320" w:line="240" w:lineRule="atLeast"/>
    </w:pPr>
    <w:rPr>
      <w:sz w:val="20"/>
    </w:rPr>
  </w:style>
  <w:style w:type="paragraph" w:customStyle="1" w:styleId="AdsenderadresseFett">
    <w:name w:val="Adsenderadresse Fett"/>
    <w:basedOn w:val="Absenderadresse"/>
    <w:next w:val="Absenderadresse"/>
    <w:semiHidden/>
    <w:rsid w:val="00EF435B"/>
    <w:pPr>
      <w:spacing w:before="60"/>
    </w:pPr>
    <w:rPr>
      <w:b/>
      <w:lang w:val="en-GB"/>
    </w:rPr>
  </w:style>
  <w:style w:type="paragraph" w:styleId="Sprechblasentext">
    <w:name w:val="Balloon Text"/>
    <w:basedOn w:val="Standard"/>
    <w:uiPriority w:val="1"/>
    <w:semiHidden/>
    <w:rsid w:val="005B509B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19"/>
    <w:qFormat/>
    <w:rsid w:val="00B749EF"/>
    <w:rPr>
      <w:b/>
      <w:bCs/>
    </w:rPr>
  </w:style>
  <w:style w:type="paragraph" w:customStyle="1" w:styleId="DRKOverline">
    <w:name w:val="DRK Overline"/>
    <w:basedOn w:val="Standard"/>
    <w:uiPriority w:val="98"/>
    <w:rsid w:val="00A91310"/>
    <w:pPr>
      <w:spacing w:before="360" w:after="240" w:line="280" w:lineRule="atLeast"/>
      <w:ind w:right="-2268"/>
    </w:pPr>
    <w:rPr>
      <w:color w:val="008CCD" w:themeColor="accent1"/>
      <w:sz w:val="20"/>
    </w:rPr>
  </w:style>
  <w:style w:type="paragraph" w:customStyle="1" w:styleId="DKRHeadline">
    <w:name w:val="DKR Headline"/>
    <w:basedOn w:val="Standard"/>
    <w:uiPriority w:val="98"/>
    <w:rsid w:val="004F1F9E"/>
    <w:pPr>
      <w:spacing w:line="840" w:lineRule="atLeast"/>
      <w:ind w:right="-2268"/>
    </w:pPr>
    <w:rPr>
      <w:rFonts w:asciiTheme="majorHAnsi" w:hAnsiTheme="majorHAnsi"/>
      <w:b/>
      <w:color w:val="008CCD" w:themeColor="accent1"/>
      <w:sz w:val="68"/>
    </w:rPr>
  </w:style>
  <w:style w:type="paragraph" w:customStyle="1" w:styleId="Absenderzeile">
    <w:name w:val="Absenderzeile"/>
    <w:basedOn w:val="Standard"/>
    <w:autoRedefine/>
    <w:semiHidden/>
    <w:rsid w:val="009644A2"/>
    <w:pPr>
      <w:spacing w:line="160" w:lineRule="exact"/>
    </w:pPr>
    <w:rPr>
      <w:sz w:val="12"/>
    </w:rPr>
  </w:style>
  <w:style w:type="paragraph" w:customStyle="1" w:styleId="Seite">
    <w:name w:val="Seite"/>
    <w:basedOn w:val="Standard"/>
    <w:autoRedefine/>
    <w:uiPriority w:val="1"/>
    <w:semiHidden/>
    <w:rsid w:val="00A17026"/>
    <w:pPr>
      <w:spacing w:line="200" w:lineRule="exact"/>
      <w:jc w:val="right"/>
    </w:pPr>
    <w:rPr>
      <w:sz w:val="16"/>
    </w:rPr>
  </w:style>
  <w:style w:type="paragraph" w:customStyle="1" w:styleId="Kopfzeile2">
    <w:name w:val="Kopfzeile2"/>
    <w:basedOn w:val="Standard"/>
    <w:autoRedefine/>
    <w:semiHidden/>
    <w:rsid w:val="007B442E"/>
    <w:pPr>
      <w:spacing w:after="1340"/>
    </w:pPr>
  </w:style>
  <w:style w:type="paragraph" w:customStyle="1" w:styleId="ErsteZeile">
    <w:name w:val="ErsteZeile"/>
    <w:basedOn w:val="Standard"/>
    <w:autoRedefine/>
    <w:semiHidden/>
    <w:rsid w:val="00B749EF"/>
    <w:pPr>
      <w:spacing w:line="100" w:lineRule="exact"/>
    </w:pPr>
    <w:rPr>
      <w:sz w:val="2"/>
    </w:rPr>
  </w:style>
  <w:style w:type="paragraph" w:customStyle="1" w:styleId="DRKFusszeile">
    <w:name w:val="DRK Fusszeile"/>
    <w:basedOn w:val="Standard"/>
    <w:uiPriority w:val="98"/>
    <w:rsid w:val="00EC71CD"/>
    <w:pPr>
      <w:spacing w:line="200" w:lineRule="atLeast"/>
      <w:ind w:right="-2268"/>
      <w:jc w:val="right"/>
    </w:pPr>
    <w:rPr>
      <w:sz w:val="16"/>
    </w:rPr>
  </w:style>
  <w:style w:type="paragraph" w:customStyle="1" w:styleId="DRKKopfzeile2">
    <w:name w:val="DRK Kopfzeile2"/>
    <w:basedOn w:val="Kopfzeile"/>
    <w:uiPriority w:val="98"/>
    <w:rsid w:val="00074817"/>
    <w:pPr>
      <w:spacing w:after="1920"/>
    </w:pPr>
  </w:style>
  <w:style w:type="paragraph" w:customStyle="1" w:styleId="DRKAufzhlung1">
    <w:name w:val="DRK Aufzählung 1"/>
    <w:basedOn w:val="Standard"/>
    <w:uiPriority w:val="3"/>
    <w:qFormat/>
    <w:rsid w:val="001C24D8"/>
    <w:pPr>
      <w:numPr>
        <w:numId w:val="13"/>
      </w:numPr>
      <w:ind w:left="284" w:hanging="284"/>
    </w:pPr>
  </w:style>
  <w:style w:type="paragraph" w:customStyle="1" w:styleId="DRKNummerierung1">
    <w:name w:val="DRK Nummerierung 1"/>
    <w:basedOn w:val="Standard"/>
    <w:uiPriority w:val="4"/>
    <w:qFormat/>
    <w:rsid w:val="001C24D8"/>
    <w:pPr>
      <w:numPr>
        <w:numId w:val="14"/>
      </w:numPr>
      <w:ind w:left="284" w:hanging="284"/>
    </w:pPr>
  </w:style>
  <w:style w:type="paragraph" w:customStyle="1" w:styleId="DRKInhaltsverzeichnis">
    <w:name w:val="DRK Inhaltsverzeichnis"/>
    <w:basedOn w:val="Standard"/>
    <w:rsid w:val="00D45530"/>
    <w:pPr>
      <w:spacing w:after="260" w:line="600" w:lineRule="atLeast"/>
    </w:pPr>
    <w:rPr>
      <w:rFonts w:asciiTheme="majorHAnsi" w:hAnsiTheme="majorHAnsi"/>
      <w:b/>
      <w:color w:val="008CCD" w:themeColor="accent1"/>
      <w:sz w:val="48"/>
    </w:rPr>
  </w:style>
  <w:style w:type="paragraph" w:styleId="Beschriftung">
    <w:name w:val="caption"/>
    <w:basedOn w:val="Standard"/>
    <w:next w:val="Standard"/>
    <w:uiPriority w:val="9"/>
    <w:qFormat/>
    <w:rsid w:val="00475EF5"/>
    <w:pPr>
      <w:spacing w:before="120" w:line="240" w:lineRule="auto"/>
    </w:pPr>
    <w:rPr>
      <w:i/>
      <w:iCs/>
      <w:color w:val="A5A5A5" w:themeColor="accent3"/>
      <w:sz w:val="14"/>
      <w:szCs w:val="18"/>
    </w:rPr>
  </w:style>
  <w:style w:type="paragraph" w:styleId="Listenabsatz">
    <w:name w:val="List Paragraph"/>
    <w:basedOn w:val="Standard"/>
    <w:uiPriority w:val="34"/>
    <w:rsid w:val="00552441"/>
    <w:pPr>
      <w:ind w:left="720"/>
      <w:contextualSpacing/>
    </w:pPr>
  </w:style>
  <w:style w:type="paragraph" w:customStyle="1" w:styleId="DRKTitel">
    <w:name w:val="DRK Titel"/>
    <w:basedOn w:val="Standard"/>
    <w:next w:val="Standard"/>
    <w:uiPriority w:val="2"/>
    <w:qFormat/>
    <w:rsid w:val="00BF1C41"/>
    <w:rPr>
      <w:b/>
      <w:color w:val="008CCD" w:themeColor="accent1"/>
    </w:rPr>
  </w:style>
  <w:style w:type="table" w:customStyle="1" w:styleId="DRK-Tabelle1">
    <w:name w:val="DRK-Tabelle 1"/>
    <w:basedOn w:val="NormaleTabelle"/>
    <w:uiPriority w:val="99"/>
    <w:rsid w:val="00A91310"/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i w:val="0"/>
        <w:color w:val="008CCD" w:themeColor="accent1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nraster">
    <w:name w:val="Table Grid"/>
    <w:basedOn w:val="NormaleTabelle"/>
    <w:rsid w:val="000559EC"/>
    <w:rPr>
      <w:rFonts w:asciiTheme="minorHAnsi" w:hAnsiTheme="minorHAnsi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176D2"/>
    <w:rPr>
      <w:color w:val="E60005" w:themeColor="text2"/>
    </w:rPr>
  </w:style>
  <w:style w:type="table" w:customStyle="1" w:styleId="DRK-Tabelle2">
    <w:name w:val="DRK-Tabelle 2"/>
    <w:basedOn w:val="NormaleTabelle"/>
    <w:uiPriority w:val="99"/>
    <w:rsid w:val="000559EC"/>
    <w:pPr>
      <w:jc w:val="center"/>
    </w:pPr>
    <w:rPr>
      <w:rFonts w:asciiTheme="minorHAnsi" w:hAnsiTheme="min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i w:val="0"/>
        <w:color w:val="008CCD" w:themeColor="accent1"/>
        <w:sz w:val="16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ellentext">
    <w:name w:val="Tabellentext"/>
    <w:basedOn w:val="Standard"/>
    <w:qFormat/>
    <w:rsid w:val="00D20C38"/>
    <w:rPr>
      <w:sz w:val="16"/>
    </w:rPr>
  </w:style>
  <w:style w:type="table" w:customStyle="1" w:styleId="DRK-Tabelle3">
    <w:name w:val="DRK-Tabelle 3"/>
    <w:basedOn w:val="DRK-Tabelle2"/>
    <w:uiPriority w:val="99"/>
    <w:rsid w:val="00A91310"/>
    <w:tblPr>
      <w:tblBorders>
        <w:bottom w:val="none" w:sz="0" w:space="0" w:color="auto"/>
        <w:insideH w:val="none" w:sz="0" w:space="0" w:color="auto"/>
        <w:insideV w:val="single" w:sz="48" w:space="0" w:color="FFFFFF" w:themeColor="background1"/>
      </w:tblBorders>
    </w:tblPr>
    <w:tblStylePr w:type="firstRow">
      <w:rPr>
        <w:b/>
        <w:i w:val="0"/>
        <w:color w:val="008CCD" w:themeColor="accent1"/>
        <w:sz w:val="16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pPr>
        <w:wordWrap/>
        <w:jc w:val="center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</w:style>
  <w:style w:type="paragraph" w:customStyle="1" w:styleId="DRKImpressumTitel">
    <w:name w:val="DRK Impressum Titel"/>
    <w:basedOn w:val="DRKInhaltsverzeichnis"/>
    <w:rsid w:val="00492BC4"/>
    <w:pPr>
      <w:spacing w:line="320" w:lineRule="atLeast"/>
    </w:pPr>
    <w:rPr>
      <w:sz w:val="2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D45530"/>
    <w:pPr>
      <w:keepLines/>
      <w:spacing w:before="240" w:after="0" w:line="259" w:lineRule="auto"/>
      <w:outlineLvl w:val="9"/>
    </w:pPr>
    <w:rPr>
      <w:rFonts w:eastAsiaTheme="majorEastAsia" w:cstheme="majorBidi"/>
      <w:b w:val="0"/>
      <w:bCs w:val="0"/>
      <w:color w:val="006899" w:themeColor="accent1" w:themeShade="BF"/>
      <w:kern w:val="0"/>
      <w:sz w:val="32"/>
    </w:rPr>
  </w:style>
  <w:style w:type="paragraph" w:styleId="Verzeichnis1">
    <w:name w:val="toc 1"/>
    <w:basedOn w:val="Standard"/>
    <w:next w:val="Standard"/>
    <w:autoRedefine/>
    <w:uiPriority w:val="39"/>
    <w:rsid w:val="000737DF"/>
    <w:pPr>
      <w:pBdr>
        <w:top w:val="single" w:sz="4" w:space="4" w:color="auto"/>
        <w:between w:val="single" w:sz="4" w:space="4" w:color="auto"/>
      </w:pBdr>
      <w:tabs>
        <w:tab w:val="right" w:pos="7938"/>
      </w:tabs>
      <w:spacing w:before="80" w:after="80" w:line="220" w:lineRule="atLeast"/>
      <w:contextualSpacing/>
    </w:pPr>
    <w:rPr>
      <w:b/>
      <w:noProof/>
      <w:sz w:val="16"/>
    </w:rPr>
  </w:style>
  <w:style w:type="paragraph" w:styleId="Verzeichnis2">
    <w:name w:val="toc 2"/>
    <w:basedOn w:val="Standard"/>
    <w:next w:val="Standard"/>
    <w:autoRedefine/>
    <w:uiPriority w:val="39"/>
    <w:rsid w:val="000737DF"/>
    <w:pPr>
      <w:pBdr>
        <w:top w:val="single" w:sz="4" w:space="4" w:color="auto"/>
        <w:between w:val="single" w:sz="4" w:space="4" w:color="auto"/>
      </w:pBdr>
      <w:tabs>
        <w:tab w:val="right" w:pos="7938"/>
      </w:tabs>
      <w:spacing w:before="80" w:after="80" w:line="220" w:lineRule="atLeast"/>
      <w:ind w:left="284"/>
      <w:contextualSpacing/>
    </w:pPr>
    <w:rPr>
      <w:sz w:val="16"/>
    </w:rPr>
  </w:style>
  <w:style w:type="paragraph" w:styleId="Verzeichnis3">
    <w:name w:val="toc 3"/>
    <w:basedOn w:val="Standard"/>
    <w:next w:val="Standard"/>
    <w:autoRedefine/>
    <w:uiPriority w:val="39"/>
    <w:rsid w:val="000737DF"/>
    <w:pPr>
      <w:pBdr>
        <w:top w:val="single" w:sz="4" w:space="4" w:color="auto"/>
        <w:between w:val="single" w:sz="4" w:space="4" w:color="auto"/>
      </w:pBdr>
      <w:tabs>
        <w:tab w:val="right" w:pos="7938"/>
      </w:tabs>
      <w:spacing w:before="80" w:after="80" w:line="220" w:lineRule="atLeast"/>
      <w:ind w:left="567"/>
      <w:contextualSpacing/>
    </w:pPr>
    <w:rPr>
      <w:sz w:val="16"/>
    </w:rPr>
  </w:style>
  <w:style w:type="paragraph" w:customStyle="1" w:styleId="DRKInhaltsverzeichnisTitel">
    <w:name w:val="DRK Inhaltsverzeichnis Titel"/>
    <w:basedOn w:val="DRKTitel"/>
    <w:rsid w:val="00A91310"/>
    <w:pPr>
      <w:tabs>
        <w:tab w:val="right" w:pos="7938"/>
      </w:tabs>
    </w:pPr>
  </w:style>
  <w:style w:type="paragraph" w:customStyle="1" w:styleId="DRKInhaltsverzeichnisUnten">
    <w:name w:val="DRK Inhaltsverzeichnis Unten"/>
    <w:basedOn w:val="Standard"/>
    <w:rsid w:val="006A38E5"/>
    <w:pPr>
      <w:pBdr>
        <w:top w:val="single" w:sz="4" w:space="1" w:color="auto"/>
      </w:pBdr>
    </w:pPr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021901"/>
    <w:rPr>
      <w:rFonts w:asciiTheme="majorHAnsi" w:hAnsiTheme="majorHAnsi" w:cs="Arial"/>
      <w:b/>
      <w:bCs/>
      <w:color w:val="008CCD" w:themeColor="accent1"/>
      <w:kern w:val="32"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D1210"/>
    <w:rPr>
      <w:rFonts w:asciiTheme="majorHAnsi" w:hAnsiTheme="majorHAnsi" w:cs="Arial"/>
      <w:b/>
      <w:bCs/>
      <w:iCs/>
      <w:color w:val="008CCD" w:themeColor="accent1"/>
      <w:sz w:val="4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y\Desktop\DRK\Bundesleitung\Corporate%20Design\CI-Vorlagen\aktuell\Protokoll_Tabelle_ohne%20Streifen.dotx" TargetMode="External"/></Relationships>
</file>

<file path=word/theme/theme1.xml><?xml version="1.0" encoding="utf-8"?>
<a:theme xmlns:a="http://schemas.openxmlformats.org/drawingml/2006/main" name="Office Theme">
  <a:themeElements>
    <a:clrScheme name="DRK Wasserwacht">
      <a:dk1>
        <a:sysClr val="windowText" lastClr="000000"/>
      </a:dk1>
      <a:lt1>
        <a:sysClr val="window" lastClr="FFFFFF"/>
      </a:lt1>
      <a:dk2>
        <a:srgbClr val="E60005"/>
      </a:dk2>
      <a:lt2>
        <a:srgbClr val="E7E6E6"/>
      </a:lt2>
      <a:accent1>
        <a:srgbClr val="008CCD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DRK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5E3277A-A895-454F-8756-E1B3EDF9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Protokoll_Tabelle_ohne Streifen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Völker</dc:creator>
  <cp:keywords/>
  <dc:description/>
  <cp:lastModifiedBy>Katy Völker</cp:lastModifiedBy>
  <cp:revision>2</cp:revision>
  <cp:lastPrinted>2019-11-15T14:13:00Z</cp:lastPrinted>
  <dcterms:created xsi:type="dcterms:W3CDTF">2020-05-26T07:07:00Z</dcterms:created>
  <dcterms:modified xsi:type="dcterms:W3CDTF">2020-05-26T07:25:00Z</dcterms:modified>
  <cp:category/>
</cp:coreProperties>
</file>